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4C" w:rsidRPr="00613C7E" w:rsidRDefault="00D7164C" w:rsidP="00613C7E">
      <w:pPr>
        <w:jc w:val="center"/>
        <w:rPr>
          <w:rFonts w:ascii="Times New Roman" w:hAnsi="Times New Roman"/>
          <w:sz w:val="20"/>
          <w:szCs w:val="20"/>
          <w:lang w:val="uk-UA"/>
        </w:rPr>
      </w:pPr>
      <w:r w:rsidRPr="00613C7E">
        <w:rPr>
          <w:rFonts w:ascii="Times New Roman" w:hAnsi="Times New Roman"/>
          <w:sz w:val="20"/>
          <w:szCs w:val="20"/>
          <w:lang w:val="uk-UA"/>
        </w:rPr>
        <w:t>ГРАФІК</w:t>
      </w:r>
    </w:p>
    <w:p w:rsidR="00D7164C" w:rsidRPr="00613C7E" w:rsidRDefault="00D7164C" w:rsidP="00613C7E">
      <w:pPr>
        <w:jc w:val="center"/>
        <w:rPr>
          <w:rFonts w:ascii="Times New Roman" w:hAnsi="Times New Roman"/>
          <w:sz w:val="20"/>
          <w:szCs w:val="20"/>
          <w:lang w:val="uk-UA"/>
        </w:rPr>
      </w:pPr>
      <w:r w:rsidRPr="00613C7E">
        <w:rPr>
          <w:rFonts w:ascii="Times New Roman" w:hAnsi="Times New Roman"/>
          <w:sz w:val="20"/>
          <w:szCs w:val="20"/>
          <w:lang w:val="uk-UA"/>
        </w:rPr>
        <w:t>Проведення фахових вступних випробувань, співбесід</w:t>
      </w:r>
    </w:p>
    <w:p w:rsidR="00D7164C" w:rsidRPr="00613C7E" w:rsidRDefault="00D7164C" w:rsidP="00613C7E">
      <w:pPr>
        <w:jc w:val="center"/>
        <w:rPr>
          <w:rFonts w:ascii="Times New Roman" w:hAnsi="Times New Roman"/>
          <w:sz w:val="20"/>
          <w:szCs w:val="20"/>
          <w:lang w:val="uk-UA"/>
        </w:rPr>
      </w:pPr>
      <w:r w:rsidRPr="00613C7E">
        <w:rPr>
          <w:rFonts w:ascii="Times New Roman" w:hAnsi="Times New Roman"/>
          <w:sz w:val="20"/>
          <w:szCs w:val="20"/>
          <w:lang w:val="uk-UA"/>
        </w:rPr>
        <w:t>Інститут інформаційно-діагностичних систем</w:t>
      </w:r>
    </w:p>
    <w:tbl>
      <w:tblPr>
        <w:tblW w:w="9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7"/>
        <w:gridCol w:w="1283"/>
        <w:gridCol w:w="1079"/>
        <w:gridCol w:w="1080"/>
        <w:gridCol w:w="1099"/>
        <w:gridCol w:w="1061"/>
        <w:gridCol w:w="1080"/>
        <w:gridCol w:w="1440"/>
        <w:gridCol w:w="1434"/>
      </w:tblGrid>
      <w:tr w:rsidR="00D7164C" w:rsidRPr="00742EF2" w:rsidTr="00076A77">
        <w:trPr>
          <w:jc w:val="center"/>
        </w:trPr>
        <w:tc>
          <w:tcPr>
            <w:tcW w:w="387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Напрям, Спеціальність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ОКР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Випускова кафедра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Аудиторія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ПІБ та посада відповідальної особи</w:t>
            </w:r>
          </w:p>
        </w:tc>
        <w:tc>
          <w:tcPr>
            <w:tcW w:w="1434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Контактні телефони відповідальної особи</w:t>
            </w:r>
          </w:p>
        </w:tc>
      </w:tr>
      <w:tr w:rsidR="00D7164C" w:rsidRPr="00742EF2" w:rsidTr="009D0CCD">
        <w:trPr>
          <w:jc w:val="center"/>
        </w:trPr>
        <w:tc>
          <w:tcPr>
            <w:tcW w:w="9943" w:type="dxa"/>
            <w:gridSpan w:val="9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Напрям підготовки «Автоматизація та комп</w:t>
            </w:r>
            <w:r w:rsidRPr="00742EF2">
              <w:rPr>
                <w:rFonts w:ascii="Times New Roman" w:hAnsi="Times New Roman"/>
                <w:sz w:val="20"/>
                <w:szCs w:val="20"/>
              </w:rPr>
              <w:t>’</w:t>
            </w: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ютерно-інтегровані технології», </w:t>
            </w:r>
          </w:p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Кафедра авіаційних комп</w:t>
            </w:r>
            <w:r w:rsidRPr="00742EF2">
              <w:rPr>
                <w:rFonts w:ascii="Times New Roman" w:hAnsi="Times New Roman"/>
                <w:sz w:val="20"/>
                <w:szCs w:val="20"/>
              </w:rPr>
              <w:t>’</w:t>
            </w: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ютерно-інтегрованих комплексів (АКІК)</w:t>
            </w:r>
          </w:p>
        </w:tc>
      </w:tr>
      <w:tr w:rsidR="00D7164C" w:rsidRPr="00742EF2" w:rsidTr="00076A77">
        <w:trPr>
          <w:jc w:val="center"/>
        </w:trPr>
        <w:tc>
          <w:tcPr>
            <w:tcW w:w="387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6.050202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Бакалавр (старші курси)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АКІК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30.07.14</w:t>
            </w: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5.407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Аблесімов О.К.</w:t>
            </w:r>
          </w:p>
        </w:tc>
        <w:tc>
          <w:tcPr>
            <w:tcW w:w="1434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408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55,</w:t>
            </w:r>
          </w:p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0503838068</w:t>
            </w:r>
          </w:p>
        </w:tc>
      </w:tr>
      <w:tr w:rsidR="00D7164C" w:rsidRPr="00742EF2" w:rsidTr="00076A77">
        <w:trPr>
          <w:jc w:val="center"/>
        </w:trPr>
        <w:tc>
          <w:tcPr>
            <w:tcW w:w="387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7.05020202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АКІК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28.07. 14</w:t>
            </w: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5.407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Філяшкін М.К.</w:t>
            </w:r>
          </w:p>
        </w:tc>
        <w:tc>
          <w:tcPr>
            <w:tcW w:w="1434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408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55,</w:t>
            </w:r>
          </w:p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0674542345</w:t>
            </w:r>
          </w:p>
        </w:tc>
      </w:tr>
      <w:tr w:rsidR="00D7164C" w:rsidRPr="00742EF2" w:rsidTr="00076A77">
        <w:trPr>
          <w:jc w:val="center"/>
        </w:trPr>
        <w:tc>
          <w:tcPr>
            <w:tcW w:w="387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8.05020202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Магістр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АКІК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29.07. 14</w:t>
            </w: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5.407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Синєглазов В.М.</w:t>
            </w:r>
          </w:p>
        </w:tc>
        <w:tc>
          <w:tcPr>
            <w:tcW w:w="1434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408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55,</w:t>
            </w:r>
          </w:p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0679242337</w:t>
            </w:r>
          </w:p>
        </w:tc>
      </w:tr>
      <w:tr w:rsidR="00D7164C" w:rsidRPr="00742EF2" w:rsidTr="009D0CCD">
        <w:trPr>
          <w:jc w:val="center"/>
        </w:trPr>
        <w:tc>
          <w:tcPr>
            <w:tcW w:w="9943" w:type="dxa"/>
            <w:gridSpan w:val="9"/>
            <w:tcMar>
              <w:left w:w="28" w:type="dxa"/>
              <w:right w:w="28" w:type="dxa"/>
            </w:tcMar>
            <w:vAlign w:val="center"/>
          </w:tcPr>
          <w:p w:rsidR="00D7164C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Напрям підготовки «</w:t>
            </w:r>
            <w:r w:rsidRPr="00742EF2">
              <w:rPr>
                <w:rFonts w:ascii="Times New Roman" w:hAnsi="Times New Roman"/>
                <w:sz w:val="20"/>
                <w:szCs w:val="20"/>
              </w:rPr>
              <w:t>Системи технічного захисту інформації</w:t>
            </w: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», </w:t>
            </w:r>
          </w:p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Кафедра засобів захисту інформації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42EF2">
              <w:rPr>
                <w:rFonts w:ascii="Times New Roman" w:hAnsi="Times New Roman"/>
                <w:sz w:val="20"/>
                <w:szCs w:val="20"/>
              </w:rPr>
              <w:t>(</w:t>
            </w: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ЗЗІ</w:t>
            </w:r>
            <w:r w:rsidRPr="00742EF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7164C" w:rsidRPr="00742EF2" w:rsidTr="00076A77">
        <w:trPr>
          <w:jc w:val="center"/>
        </w:trPr>
        <w:tc>
          <w:tcPr>
            <w:tcW w:w="387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6.170102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Бакалавр (старші курси)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ЗЗІ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28.07. 14</w:t>
            </w:r>
          </w:p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31.07.14</w:t>
            </w: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11</w:t>
            </w: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742E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11.412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Швець</w:t>
            </w: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 А.</w:t>
            </w:r>
          </w:p>
        </w:tc>
        <w:tc>
          <w:tcPr>
            <w:tcW w:w="1434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406-70-56</w:t>
            </w:r>
          </w:p>
        </w:tc>
      </w:tr>
      <w:tr w:rsidR="00D7164C" w:rsidRPr="00742EF2" w:rsidTr="00076A77">
        <w:trPr>
          <w:jc w:val="center"/>
        </w:trPr>
        <w:tc>
          <w:tcPr>
            <w:tcW w:w="387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7.17010201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Спеціаліст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ЗЗІ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742EF2">
              <w:rPr>
                <w:rFonts w:ascii="Times New Roman" w:hAnsi="Times New Roman"/>
                <w:sz w:val="20"/>
                <w:szCs w:val="20"/>
              </w:rPr>
              <w:t>4.08.14,</w:t>
            </w:r>
          </w:p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21.08.14</w:t>
            </w: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11</w:t>
            </w: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742E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11.412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Швець</w:t>
            </w: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 А</w:t>
            </w:r>
          </w:p>
        </w:tc>
        <w:tc>
          <w:tcPr>
            <w:tcW w:w="1434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406-70-56</w:t>
            </w:r>
          </w:p>
        </w:tc>
      </w:tr>
      <w:tr w:rsidR="00D7164C" w:rsidRPr="00742EF2" w:rsidTr="00076A77">
        <w:trPr>
          <w:jc w:val="center"/>
        </w:trPr>
        <w:tc>
          <w:tcPr>
            <w:tcW w:w="387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8.17010201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Магістр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ЗЗІ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742EF2">
              <w:rPr>
                <w:rFonts w:ascii="Times New Roman" w:hAnsi="Times New Roman"/>
                <w:sz w:val="20"/>
                <w:szCs w:val="20"/>
              </w:rPr>
              <w:t>4.08.14,</w:t>
            </w:r>
          </w:p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21.08.14</w:t>
            </w: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11</w:t>
            </w: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742EF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11.412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Швець</w:t>
            </w: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 А</w:t>
            </w:r>
          </w:p>
        </w:tc>
        <w:tc>
          <w:tcPr>
            <w:tcW w:w="1434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406-70-56</w:t>
            </w:r>
          </w:p>
        </w:tc>
      </w:tr>
      <w:tr w:rsidR="00D7164C" w:rsidRPr="00742EF2" w:rsidTr="009D0CCD">
        <w:trPr>
          <w:jc w:val="center"/>
        </w:trPr>
        <w:tc>
          <w:tcPr>
            <w:tcW w:w="9943" w:type="dxa"/>
            <w:gridSpan w:val="9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Напрям підготовки «Метрологія та інформаційно-вимірювальні технології», </w:t>
            </w:r>
          </w:p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Кафедра інформаційно-вимірювальних систем</w:t>
            </w: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(ІВС)</w:t>
            </w:r>
          </w:p>
        </w:tc>
      </w:tr>
      <w:tr w:rsidR="00D7164C" w:rsidRPr="00742EF2" w:rsidTr="00076A77">
        <w:trPr>
          <w:jc w:val="center"/>
        </w:trPr>
        <w:tc>
          <w:tcPr>
            <w:tcW w:w="387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6.051001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Бакалавр (старші курси)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ІВС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30.07.14</w:t>
            </w: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11.311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Мокійчук В.М</w:t>
            </w:r>
          </w:p>
        </w:tc>
        <w:tc>
          <w:tcPr>
            <w:tcW w:w="1434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406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742EF2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742EF2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0972553970</w:t>
            </w:r>
          </w:p>
        </w:tc>
      </w:tr>
      <w:tr w:rsidR="00D7164C" w:rsidRPr="00742EF2" w:rsidTr="00076A77">
        <w:trPr>
          <w:jc w:val="center"/>
        </w:trPr>
        <w:tc>
          <w:tcPr>
            <w:tcW w:w="387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7.05100102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Спеціаліст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ІВС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04.08.14</w:t>
            </w: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11.311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Мокійчук В.М</w:t>
            </w:r>
          </w:p>
        </w:tc>
        <w:tc>
          <w:tcPr>
            <w:tcW w:w="1434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406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742EF2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742EF2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0972553970</w:t>
            </w:r>
          </w:p>
        </w:tc>
      </w:tr>
      <w:tr w:rsidR="00D7164C" w:rsidRPr="00742EF2" w:rsidTr="00076A77">
        <w:trPr>
          <w:jc w:val="center"/>
        </w:trPr>
        <w:tc>
          <w:tcPr>
            <w:tcW w:w="387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8.05100102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Магістр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ІВС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04.08.14</w:t>
            </w: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11.311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Мокійчук В.М</w:t>
            </w:r>
          </w:p>
        </w:tc>
        <w:tc>
          <w:tcPr>
            <w:tcW w:w="1434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406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742EF2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742EF2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</w:rPr>
              <w:t>0972553970</w:t>
            </w:r>
          </w:p>
        </w:tc>
      </w:tr>
      <w:tr w:rsidR="00D7164C" w:rsidRPr="00742EF2" w:rsidTr="009D0CCD">
        <w:trPr>
          <w:jc w:val="center"/>
        </w:trPr>
        <w:tc>
          <w:tcPr>
            <w:tcW w:w="9943" w:type="dxa"/>
            <w:gridSpan w:val="9"/>
            <w:tcMar>
              <w:left w:w="28" w:type="dxa"/>
              <w:right w:w="28" w:type="dxa"/>
            </w:tcMar>
            <w:vAlign w:val="center"/>
          </w:tcPr>
          <w:p w:rsidR="00D7164C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Напрям підготовки «Прикладна математика», </w:t>
            </w:r>
          </w:p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Кафедра прикладної математики</w:t>
            </w:r>
            <w:r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(ПМ)</w:t>
            </w:r>
          </w:p>
        </w:tc>
      </w:tr>
      <w:tr w:rsidR="00D7164C" w:rsidRPr="00742EF2" w:rsidTr="00076A77">
        <w:trPr>
          <w:jc w:val="center"/>
        </w:trPr>
        <w:tc>
          <w:tcPr>
            <w:tcW w:w="387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6.040301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Бакалавр</w:t>
            </w:r>
          </w:p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(старші курси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ПМ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742EF2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31.07.14</w:t>
            </w: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742EF2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10.00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</w:pPr>
            <w:r w:rsidRPr="00742EF2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11.211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Приставка П.О.</w:t>
            </w:r>
          </w:p>
        </w:tc>
        <w:tc>
          <w:tcPr>
            <w:tcW w:w="1434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408-92-07</w:t>
            </w:r>
          </w:p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(050)560-67-56</w:t>
            </w:r>
          </w:p>
        </w:tc>
      </w:tr>
      <w:tr w:rsidR="00D7164C" w:rsidRPr="00742EF2" w:rsidTr="00076A77">
        <w:trPr>
          <w:jc w:val="center"/>
        </w:trPr>
        <w:tc>
          <w:tcPr>
            <w:tcW w:w="387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8.04030101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магістр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ПМ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color w:val="333333"/>
                <w:sz w:val="20"/>
                <w:szCs w:val="20"/>
              </w:rPr>
              <w:t>05.08.14</w:t>
            </w:r>
          </w:p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color w:val="333333"/>
                <w:sz w:val="20"/>
                <w:szCs w:val="20"/>
              </w:rPr>
              <w:t>19.08.14</w:t>
            </w: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color w:val="333333"/>
                <w:sz w:val="20"/>
                <w:szCs w:val="20"/>
              </w:rPr>
              <w:t>10</w:t>
            </w:r>
            <w:r w:rsidRPr="00742EF2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.00</w:t>
            </w:r>
          </w:p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color w:val="333333"/>
                <w:sz w:val="20"/>
                <w:szCs w:val="20"/>
              </w:rPr>
              <w:t>10.00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color w:val="333333"/>
                <w:sz w:val="20"/>
                <w:szCs w:val="20"/>
              </w:rPr>
              <w:t>11.211</w:t>
            </w:r>
          </w:p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color w:val="333333"/>
                <w:sz w:val="20"/>
                <w:szCs w:val="20"/>
              </w:rPr>
              <w:t>11.211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Приставка П.О.</w:t>
            </w:r>
          </w:p>
        </w:tc>
        <w:tc>
          <w:tcPr>
            <w:tcW w:w="1434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408-92-07</w:t>
            </w:r>
          </w:p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color w:val="333333"/>
                <w:sz w:val="20"/>
                <w:szCs w:val="20"/>
                <w:lang w:val="uk-UA"/>
              </w:rPr>
              <w:t>(050)560-67-56</w:t>
            </w:r>
          </w:p>
        </w:tc>
      </w:tr>
      <w:tr w:rsidR="00D7164C" w:rsidRPr="00742EF2" w:rsidTr="009D0CCD">
        <w:trPr>
          <w:jc w:val="center"/>
        </w:trPr>
        <w:tc>
          <w:tcPr>
            <w:tcW w:w="9943" w:type="dxa"/>
            <w:gridSpan w:val="9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Напрям підготовки «Радіоелектронні апарати »,</w:t>
            </w:r>
          </w:p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Кафедра біокібернетики та аерокосмічної медицини (БІКАМ)</w:t>
            </w:r>
          </w:p>
        </w:tc>
      </w:tr>
      <w:tr w:rsidR="00D7164C" w:rsidRPr="00742EF2" w:rsidTr="00076A77">
        <w:trPr>
          <w:jc w:val="center"/>
        </w:trPr>
        <w:tc>
          <w:tcPr>
            <w:tcW w:w="387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6.050902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Бакалавр (старші курси)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БІКАМ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28.07.14</w:t>
            </w: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3.421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Оникієнко Ю.Ю.</w:t>
            </w:r>
          </w:p>
        </w:tc>
        <w:tc>
          <w:tcPr>
            <w:tcW w:w="1434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74-42</w:t>
            </w:r>
          </w:p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097-970-74-04</w:t>
            </w:r>
          </w:p>
        </w:tc>
      </w:tr>
      <w:tr w:rsidR="00D7164C" w:rsidRPr="00742EF2" w:rsidTr="00076A77">
        <w:trPr>
          <w:jc w:val="center"/>
        </w:trPr>
        <w:tc>
          <w:tcPr>
            <w:tcW w:w="387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7.05090204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БІКАМ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28.07.14</w:t>
            </w: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12.00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3.421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Оникієнко Ю.Ю.</w:t>
            </w:r>
          </w:p>
        </w:tc>
        <w:tc>
          <w:tcPr>
            <w:tcW w:w="1434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74-42</w:t>
            </w:r>
          </w:p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097-970-74-04</w:t>
            </w:r>
          </w:p>
        </w:tc>
      </w:tr>
      <w:tr w:rsidR="00D7164C" w:rsidRPr="00742EF2" w:rsidTr="00076A77">
        <w:trPr>
          <w:jc w:val="center"/>
        </w:trPr>
        <w:tc>
          <w:tcPr>
            <w:tcW w:w="387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8.05090204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Магістр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БІКАМ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28.07.14</w:t>
            </w:r>
            <w:bookmarkStart w:id="0" w:name="_GoBack"/>
            <w:bookmarkEnd w:id="0"/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12.00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3.421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Оникієнко Ю.Ю.</w:t>
            </w:r>
          </w:p>
        </w:tc>
        <w:tc>
          <w:tcPr>
            <w:tcW w:w="1434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74-42</w:t>
            </w:r>
          </w:p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097-970-74-04</w:t>
            </w:r>
          </w:p>
        </w:tc>
      </w:tr>
      <w:tr w:rsidR="00D7164C" w:rsidRPr="00742EF2" w:rsidTr="009D0CCD">
        <w:trPr>
          <w:jc w:val="center"/>
        </w:trPr>
        <w:tc>
          <w:tcPr>
            <w:tcW w:w="9943" w:type="dxa"/>
            <w:gridSpan w:val="9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Напрям підготовки «Електротехніка та електротехнології», </w:t>
            </w:r>
          </w:p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Кафедра комп’ютеризованих електротехнічних систем та технологій (КЕСТ)</w:t>
            </w:r>
          </w:p>
        </w:tc>
      </w:tr>
      <w:tr w:rsidR="00D7164C" w:rsidRPr="00742EF2" w:rsidTr="00076A77">
        <w:trPr>
          <w:jc w:val="center"/>
        </w:trPr>
        <w:tc>
          <w:tcPr>
            <w:tcW w:w="387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6.050701.1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Бакалавр (старші курси)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КЕСТ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742EF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.0</w:t>
            </w:r>
            <w:r w:rsidRPr="00742EF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.14</w:t>
            </w: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5.205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Осмоловський О.І.</w:t>
            </w:r>
          </w:p>
        </w:tc>
        <w:tc>
          <w:tcPr>
            <w:tcW w:w="1434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406-77-03</w:t>
            </w:r>
          </w:p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050-761-28-55</w:t>
            </w:r>
          </w:p>
        </w:tc>
      </w:tr>
      <w:tr w:rsidR="00D7164C" w:rsidRPr="00742EF2" w:rsidTr="00076A77">
        <w:trPr>
          <w:jc w:val="center"/>
        </w:trPr>
        <w:tc>
          <w:tcPr>
            <w:tcW w:w="387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6.050701.2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Бакалавр (старші курси)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КЕСТ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742EF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.0</w:t>
            </w:r>
            <w:r w:rsidRPr="00742EF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.14</w:t>
            </w: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5.311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Квач Ю.М.</w:t>
            </w:r>
          </w:p>
        </w:tc>
        <w:tc>
          <w:tcPr>
            <w:tcW w:w="1434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406-71-58</w:t>
            </w:r>
          </w:p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050-681-86-74</w:t>
            </w:r>
          </w:p>
        </w:tc>
      </w:tr>
      <w:tr w:rsidR="00D7164C" w:rsidRPr="00742EF2" w:rsidTr="00076A77">
        <w:trPr>
          <w:jc w:val="center"/>
        </w:trPr>
        <w:tc>
          <w:tcPr>
            <w:tcW w:w="387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7.050701</w:t>
            </w:r>
            <w:r w:rsidRPr="00742EF2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КЕСТ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25.07.14</w:t>
            </w: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5.205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Квасніков В.П.</w:t>
            </w:r>
          </w:p>
        </w:tc>
        <w:tc>
          <w:tcPr>
            <w:tcW w:w="1434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406-71-58</w:t>
            </w:r>
          </w:p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050-464-41-94</w:t>
            </w:r>
          </w:p>
        </w:tc>
      </w:tr>
      <w:tr w:rsidR="00D7164C" w:rsidRPr="00742EF2" w:rsidTr="00076A77">
        <w:trPr>
          <w:jc w:val="center"/>
        </w:trPr>
        <w:tc>
          <w:tcPr>
            <w:tcW w:w="387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7.050701</w:t>
            </w:r>
            <w:r w:rsidRPr="00742EF2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КЕСТ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22.08.14</w:t>
            </w: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5.205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Осмоловський О.І.</w:t>
            </w:r>
          </w:p>
        </w:tc>
        <w:tc>
          <w:tcPr>
            <w:tcW w:w="1434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406-77-03</w:t>
            </w:r>
          </w:p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050-761-28-55</w:t>
            </w:r>
          </w:p>
        </w:tc>
      </w:tr>
      <w:tr w:rsidR="00D7164C" w:rsidRPr="00742EF2" w:rsidTr="00076A77">
        <w:trPr>
          <w:jc w:val="center"/>
        </w:trPr>
        <w:tc>
          <w:tcPr>
            <w:tcW w:w="387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7.050701</w:t>
            </w:r>
            <w:r w:rsidRPr="00742EF2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КЕСТ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25.07.14</w:t>
            </w: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5.311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Квач Ю.М.</w:t>
            </w:r>
          </w:p>
        </w:tc>
        <w:tc>
          <w:tcPr>
            <w:tcW w:w="1434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406-71-58</w:t>
            </w:r>
          </w:p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050-681-86-74</w:t>
            </w:r>
          </w:p>
        </w:tc>
      </w:tr>
      <w:tr w:rsidR="00D7164C" w:rsidRPr="00742EF2" w:rsidTr="00076A77">
        <w:trPr>
          <w:jc w:val="center"/>
        </w:trPr>
        <w:tc>
          <w:tcPr>
            <w:tcW w:w="387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7.050701</w:t>
            </w:r>
            <w:r w:rsidRPr="00742EF2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КЕСТ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22.08.14</w:t>
            </w: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5.311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Квач Ю.М.</w:t>
            </w:r>
          </w:p>
        </w:tc>
        <w:tc>
          <w:tcPr>
            <w:tcW w:w="1434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406-71-58</w:t>
            </w:r>
          </w:p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050-681-86-74</w:t>
            </w:r>
          </w:p>
        </w:tc>
      </w:tr>
      <w:tr w:rsidR="00D7164C" w:rsidRPr="00742EF2" w:rsidTr="00076A77">
        <w:trPr>
          <w:jc w:val="center"/>
        </w:trPr>
        <w:tc>
          <w:tcPr>
            <w:tcW w:w="387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8.050701</w:t>
            </w:r>
            <w:r w:rsidRPr="00742EF2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Магістр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КЕСТ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22.08.14</w:t>
            </w: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5.311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Квасніков В.П.</w:t>
            </w:r>
          </w:p>
        </w:tc>
        <w:tc>
          <w:tcPr>
            <w:tcW w:w="1434" w:type="dxa"/>
            <w:tcMar>
              <w:left w:w="28" w:type="dxa"/>
              <w:right w:w="28" w:type="dxa"/>
            </w:tcMar>
            <w:vAlign w:val="center"/>
          </w:tcPr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406-71-58</w:t>
            </w:r>
          </w:p>
          <w:p w:rsidR="00D7164C" w:rsidRPr="00742EF2" w:rsidRDefault="00D7164C" w:rsidP="00742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2EF2">
              <w:rPr>
                <w:rFonts w:ascii="Times New Roman" w:hAnsi="Times New Roman"/>
                <w:sz w:val="20"/>
                <w:szCs w:val="20"/>
                <w:lang w:val="uk-UA"/>
              </w:rPr>
              <w:t>050-464-41-94</w:t>
            </w:r>
          </w:p>
        </w:tc>
      </w:tr>
    </w:tbl>
    <w:p w:rsidR="00D7164C" w:rsidRPr="00613C7E" w:rsidRDefault="00D7164C">
      <w:pPr>
        <w:rPr>
          <w:rFonts w:ascii="Times New Roman" w:hAnsi="Times New Roman"/>
          <w:lang w:val="uk-UA"/>
        </w:rPr>
      </w:pPr>
    </w:p>
    <w:p w:rsidR="00D7164C" w:rsidRDefault="00D7164C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Заступник д</w:t>
      </w:r>
      <w:r w:rsidRPr="00613C7E">
        <w:rPr>
          <w:rFonts w:ascii="Times New Roman" w:hAnsi="Times New Roman"/>
          <w:lang w:val="uk-UA"/>
        </w:rPr>
        <w:t>иректор</w:t>
      </w:r>
      <w:r>
        <w:rPr>
          <w:rFonts w:ascii="Times New Roman" w:hAnsi="Times New Roman"/>
          <w:lang w:val="uk-UA"/>
        </w:rPr>
        <w:t>а</w:t>
      </w:r>
      <w:r w:rsidRPr="00613C7E">
        <w:rPr>
          <w:rFonts w:ascii="Times New Roman" w:hAnsi="Times New Roman"/>
          <w:lang w:val="uk-UA"/>
        </w:rPr>
        <w:t xml:space="preserve"> ІІДС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Гумен М.Б.</w:t>
      </w:r>
    </w:p>
    <w:sectPr w:rsidR="00D7164C" w:rsidSect="005F5D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93E"/>
    <w:rsid w:val="00076A77"/>
    <w:rsid w:val="001569D6"/>
    <w:rsid w:val="0023493E"/>
    <w:rsid w:val="004A16D2"/>
    <w:rsid w:val="00511722"/>
    <w:rsid w:val="005F5DF7"/>
    <w:rsid w:val="00613C7E"/>
    <w:rsid w:val="00654B8C"/>
    <w:rsid w:val="006A3A38"/>
    <w:rsid w:val="00742EF2"/>
    <w:rsid w:val="00803C0F"/>
    <w:rsid w:val="008540C6"/>
    <w:rsid w:val="008B5FEC"/>
    <w:rsid w:val="009300B9"/>
    <w:rsid w:val="009D0CCD"/>
    <w:rsid w:val="009E1652"/>
    <w:rsid w:val="00CE34B5"/>
    <w:rsid w:val="00CE4CAE"/>
    <w:rsid w:val="00D7164C"/>
    <w:rsid w:val="00D87B80"/>
    <w:rsid w:val="00DC41C2"/>
    <w:rsid w:val="00E60808"/>
    <w:rsid w:val="00EB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49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429</Words>
  <Characters>2449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subject/>
  <dc:creator>пользователь</dc:creator>
  <cp:keywords/>
  <dc:description/>
  <cp:lastModifiedBy>Admin</cp:lastModifiedBy>
  <cp:revision>7</cp:revision>
  <dcterms:created xsi:type="dcterms:W3CDTF">2014-07-09T05:52:00Z</dcterms:created>
  <dcterms:modified xsi:type="dcterms:W3CDTF">2014-07-09T06:38:00Z</dcterms:modified>
</cp:coreProperties>
</file>